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98" w:rsidRPr="00A67515" w:rsidRDefault="00A67515" w:rsidP="00A67515">
      <w:pPr>
        <w:jc w:val="center"/>
        <w:rPr>
          <w:b/>
          <w:i/>
          <w:sz w:val="24"/>
          <w:szCs w:val="24"/>
        </w:rPr>
      </w:pPr>
      <w:r w:rsidRPr="00A67515">
        <w:rPr>
          <w:b/>
          <w:i/>
          <w:sz w:val="24"/>
          <w:szCs w:val="24"/>
        </w:rPr>
        <w:t xml:space="preserve">Milí </w:t>
      </w:r>
      <w:proofErr w:type="spellStart"/>
      <w:r w:rsidRPr="00A67515">
        <w:rPr>
          <w:b/>
          <w:i/>
          <w:sz w:val="24"/>
          <w:szCs w:val="24"/>
        </w:rPr>
        <w:t>družináčci</w:t>
      </w:r>
      <w:proofErr w:type="spellEnd"/>
      <w:r w:rsidRPr="00A67515">
        <w:rPr>
          <w:b/>
          <w:i/>
          <w:sz w:val="24"/>
          <w:szCs w:val="24"/>
        </w:rPr>
        <w:t>,</w:t>
      </w:r>
    </w:p>
    <w:p w:rsidR="00A67515" w:rsidRDefault="00A67515" w:rsidP="00A67515">
      <w:pPr>
        <w:rPr>
          <w:b/>
          <w:sz w:val="24"/>
          <w:szCs w:val="24"/>
        </w:rPr>
      </w:pPr>
      <w:bookmarkStart w:id="0" w:name="_GoBack"/>
      <w:bookmarkEnd w:id="0"/>
    </w:p>
    <w:p w:rsidR="00A67515" w:rsidRDefault="00A67515" w:rsidP="00A67515">
      <w:pPr>
        <w:rPr>
          <w:sz w:val="24"/>
          <w:szCs w:val="24"/>
        </w:rPr>
      </w:pPr>
      <w:r>
        <w:rPr>
          <w:sz w:val="24"/>
          <w:szCs w:val="24"/>
        </w:rPr>
        <w:t>Mám pro Vás pár úkolů:-)</w:t>
      </w:r>
    </w:p>
    <w:p w:rsidR="00A67515" w:rsidRDefault="00A67515" w:rsidP="00A67515">
      <w:pPr>
        <w:rPr>
          <w:sz w:val="24"/>
          <w:szCs w:val="24"/>
        </w:rPr>
      </w:pPr>
      <w:r>
        <w:rPr>
          <w:sz w:val="24"/>
          <w:szCs w:val="24"/>
        </w:rPr>
        <w:t>1. Pokud půjdete někde na procházku a uvidíte hezký kamínek, zkuste na něj něco namalovat. Nejlépe zvířátko.</w:t>
      </w:r>
    </w:p>
    <w:p w:rsidR="00A67515" w:rsidRDefault="00A67515" w:rsidP="00A67515">
      <w:pPr>
        <w:rPr>
          <w:sz w:val="24"/>
          <w:szCs w:val="24"/>
        </w:rPr>
      </w:pPr>
      <w:r>
        <w:rPr>
          <w:sz w:val="24"/>
          <w:szCs w:val="24"/>
        </w:rPr>
        <w:t>Vyberte menší</w:t>
      </w:r>
      <w:r w:rsidR="00495069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aby jste ho</w:t>
      </w:r>
      <w:proofErr w:type="gramEnd"/>
      <w:r>
        <w:rPr>
          <w:sz w:val="24"/>
          <w:szCs w:val="24"/>
        </w:rPr>
        <w:t xml:space="preserve"> pak mohli donést ukázat do školní družiny.</w:t>
      </w:r>
    </w:p>
    <w:p w:rsidR="00A67515" w:rsidRDefault="00A67515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Můžeme je použít i ve hře - např. Člověče nezlob se</w:t>
      </w:r>
    </w:p>
    <w:p w:rsidR="00A67515" w:rsidRDefault="00A67515" w:rsidP="00A67515">
      <w:pPr>
        <w:tabs>
          <w:tab w:val="left" w:pos="5506"/>
        </w:tabs>
        <w:rPr>
          <w:sz w:val="24"/>
          <w:szCs w:val="24"/>
        </w:rPr>
      </w:pPr>
    </w:p>
    <w:p w:rsidR="00A67515" w:rsidRDefault="00A67515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2. Vím, že jste šikovní na malování, tak zkuste namalovat, na co se těšíte nejvíce ve škole</w:t>
      </w:r>
      <w:r w:rsidR="00495069">
        <w:rPr>
          <w:sz w:val="24"/>
          <w:szCs w:val="24"/>
        </w:rPr>
        <w:t>,</w:t>
      </w:r>
      <w:r>
        <w:rPr>
          <w:sz w:val="24"/>
          <w:szCs w:val="24"/>
        </w:rPr>
        <w:t xml:space="preserve"> až se všichni opět setkáme?</w:t>
      </w:r>
    </w:p>
    <w:p w:rsidR="00A67515" w:rsidRDefault="00A67515" w:rsidP="00A67515">
      <w:pPr>
        <w:tabs>
          <w:tab w:val="left" w:pos="5506"/>
        </w:tabs>
        <w:rPr>
          <w:sz w:val="24"/>
          <w:szCs w:val="24"/>
        </w:rPr>
      </w:pPr>
    </w:p>
    <w:p w:rsidR="00A67515" w:rsidRDefault="00A67515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3. Pro</w:t>
      </w:r>
      <w:r w:rsidR="008B1D23">
        <w:rPr>
          <w:sz w:val="24"/>
          <w:szCs w:val="24"/>
        </w:rPr>
        <w:t xml:space="preserve"> hodně šikovné dě</w:t>
      </w:r>
      <w:r>
        <w:rPr>
          <w:sz w:val="24"/>
          <w:szCs w:val="24"/>
        </w:rPr>
        <w:t>ti mám ale hodně těžký úkol:-)</w:t>
      </w:r>
    </w:p>
    <w:p w:rsidR="008B1D23" w:rsidRDefault="00A67515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Vymyslete</w:t>
      </w:r>
      <w:r w:rsidR="008B1D23">
        <w:rPr>
          <w:sz w:val="24"/>
          <w:szCs w:val="24"/>
        </w:rPr>
        <w:t xml:space="preserve"> si každý den jednu větu do nekonečné pohádky. Myslím, že jsme to už ve školní družině zkoušeli:-) Může být o princezně, o přírodě, o sportu i např. strašidelná.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Nejlepší z nich si přečteme v družině a autor bude odměněn.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Hodně šikovné děti mohou pohádku i doplnit obrázkem.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Těším se a jsem moc zvědavá, jak se Vám to povede?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 xml:space="preserve">Krásné Velikonoce 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 xml:space="preserve">Vám přeje </w:t>
      </w:r>
    </w:p>
    <w:p w:rsidR="008B1D23" w:rsidRDefault="008B1D23" w:rsidP="00A67515">
      <w:pPr>
        <w:tabs>
          <w:tab w:val="left" w:pos="5506"/>
        </w:tabs>
        <w:rPr>
          <w:sz w:val="24"/>
          <w:szCs w:val="24"/>
        </w:rPr>
      </w:pPr>
      <w:r>
        <w:rPr>
          <w:sz w:val="24"/>
          <w:szCs w:val="24"/>
        </w:rPr>
        <w:t>Marcela Norková</w:t>
      </w:r>
    </w:p>
    <w:sectPr w:rsidR="008B1D23" w:rsidSect="001B3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67515"/>
    <w:rsid w:val="001B3498"/>
    <w:rsid w:val="00495069"/>
    <w:rsid w:val="008B1D23"/>
    <w:rsid w:val="00A6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49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FFAE6761</Template>
  <TotalTime>2</TotalTime>
  <Pages>1</Pages>
  <Words>120</Words>
  <Characters>713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Kateřina Martinková</cp:lastModifiedBy>
  <cp:revision>2</cp:revision>
  <dcterms:created xsi:type="dcterms:W3CDTF">2020-04-07T11:33:00Z</dcterms:created>
  <dcterms:modified xsi:type="dcterms:W3CDTF">2020-04-07T11:33:00Z</dcterms:modified>
</cp:coreProperties>
</file>